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15AF" w14:textId="77777777" w:rsidR="00796271" w:rsidRDefault="00796271" w:rsidP="00796271"/>
    <w:p w14:paraId="725CB65C" w14:textId="77777777" w:rsidR="00D869A0" w:rsidRDefault="00D869A0" w:rsidP="00D869A0">
      <w:pPr>
        <w:jc w:val="center"/>
        <w:rPr>
          <w:b/>
        </w:rPr>
      </w:pPr>
      <w:r w:rsidRPr="00D869A0">
        <w:rPr>
          <w:b/>
        </w:rPr>
        <w:t>Anno scolastico 20__/20__</w:t>
      </w:r>
    </w:p>
    <w:p w14:paraId="69CCD4D1" w14:textId="77777777" w:rsidR="00D869A0" w:rsidRDefault="00D869A0" w:rsidP="00D869A0">
      <w:pPr>
        <w:jc w:val="center"/>
        <w:rPr>
          <w:b/>
        </w:rPr>
      </w:pPr>
    </w:p>
    <w:p w14:paraId="720D3741" w14:textId="77777777" w:rsidR="00D869A0" w:rsidRDefault="00D869A0" w:rsidP="00D869A0">
      <w:pPr>
        <w:jc w:val="center"/>
        <w:rPr>
          <w:b/>
        </w:rPr>
      </w:pPr>
    </w:p>
    <w:p w14:paraId="000DB6F2" w14:textId="77777777" w:rsidR="00D869A0" w:rsidRDefault="00D869A0" w:rsidP="00D869A0">
      <w:pPr>
        <w:jc w:val="center"/>
        <w:rPr>
          <w:b/>
        </w:rPr>
      </w:pPr>
    </w:p>
    <w:p w14:paraId="29301EFB" w14:textId="77777777" w:rsidR="00D869A0" w:rsidRDefault="00D869A0" w:rsidP="00D869A0">
      <w:pPr>
        <w:jc w:val="center"/>
        <w:rPr>
          <w:b/>
        </w:rPr>
      </w:pPr>
    </w:p>
    <w:p w14:paraId="36215E73" w14:textId="77777777" w:rsidR="00D869A0" w:rsidRDefault="00D869A0" w:rsidP="00D869A0">
      <w:pPr>
        <w:pStyle w:val="Titolo"/>
      </w:pPr>
      <w:r w:rsidRPr="00D869A0">
        <w:t>Esami preliminari dei candidati esterni all’Esame di Stato</w:t>
      </w:r>
    </w:p>
    <w:p w14:paraId="39312C08" w14:textId="77777777" w:rsidR="00D869A0" w:rsidRDefault="00D869A0" w:rsidP="00D869A0"/>
    <w:p w14:paraId="2E7308F9" w14:textId="77777777" w:rsidR="00D869A0" w:rsidRDefault="00D869A0" w:rsidP="00D869A0"/>
    <w:p w14:paraId="0E2BF8AD" w14:textId="77777777" w:rsidR="00D869A0" w:rsidRDefault="00D869A0" w:rsidP="00D869A0"/>
    <w:p w14:paraId="47EFAB83" w14:textId="77777777" w:rsidR="00D869A0" w:rsidRDefault="00D869A0" w:rsidP="00D869A0"/>
    <w:p w14:paraId="50938FF0" w14:textId="77777777" w:rsidR="00D869A0" w:rsidRDefault="00D869A0" w:rsidP="00D869A0"/>
    <w:p w14:paraId="4805D1BD" w14:textId="77777777" w:rsidR="00D869A0" w:rsidRDefault="00D869A0" w:rsidP="00D869A0"/>
    <w:p w14:paraId="224C1A8D" w14:textId="77777777" w:rsidR="00D869A0" w:rsidRDefault="00D869A0" w:rsidP="00D869A0">
      <w:r>
        <w:t>Sezione</w:t>
      </w:r>
      <w:r w:rsidR="00EF3B91">
        <w:t xml:space="preserve"> e specializzazione</w:t>
      </w:r>
      <w:r>
        <w:t>:</w:t>
      </w:r>
      <w:r w:rsidR="00CB6660">
        <w:t xml:space="preserve"> __</w:t>
      </w:r>
    </w:p>
    <w:p w14:paraId="5CA3535C" w14:textId="77777777" w:rsidR="00D869A0" w:rsidRDefault="00D869A0" w:rsidP="00D869A0"/>
    <w:p w14:paraId="00C1DCD9" w14:textId="77777777" w:rsidR="00D869A0" w:rsidRDefault="00D869A0" w:rsidP="00D869A0"/>
    <w:p w14:paraId="28421DF1" w14:textId="77777777" w:rsidR="00D869A0" w:rsidRDefault="00D869A0" w:rsidP="00D869A0"/>
    <w:p w14:paraId="0B83675E" w14:textId="77777777" w:rsidR="00D869A0" w:rsidRDefault="00D869A0" w:rsidP="00D869A0">
      <w:pPr>
        <w:pStyle w:val="Titolo"/>
      </w:pPr>
      <w:r>
        <w:t xml:space="preserve">Verbale delle prove </w:t>
      </w:r>
      <w:r w:rsidR="00FC0FA6">
        <w:t>orali e dello scrutinio finale</w:t>
      </w:r>
    </w:p>
    <w:p w14:paraId="4B2144B2" w14:textId="77777777" w:rsidR="00741B98" w:rsidRDefault="00741B98">
      <w:pPr>
        <w:jc w:val="left"/>
      </w:pPr>
      <w:r>
        <w:br w:type="page"/>
      </w:r>
    </w:p>
    <w:p w14:paraId="5655440E" w14:textId="77777777" w:rsidR="00741B98" w:rsidRDefault="00741B98" w:rsidP="00741B98">
      <w:r>
        <w:lastRenderedPageBreak/>
        <w:t xml:space="preserve">Il giorno __ del mese di __ dell’anno __, alle ore </w:t>
      </w:r>
      <w:proofErr w:type="gramStart"/>
      <w:r>
        <w:t>_:_</w:t>
      </w:r>
      <w:proofErr w:type="gramEnd"/>
      <w:r>
        <w:t xml:space="preserve"> nell’aula/laboratorio __ dell’Istituzione Scolastica, si riunisce la commissione per gli esami preliminari costituita dai docenti così individuati dalla circolare n. __:</w:t>
      </w:r>
    </w:p>
    <w:p w14:paraId="2020B816" w14:textId="77777777" w:rsidR="00741B98" w:rsidRDefault="00741B98" w:rsidP="00741B98"/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00"/>
      </w:tblGrid>
      <w:tr w:rsidR="00FC0FA6" w14:paraId="1DD464AA" w14:textId="77777777" w:rsidTr="00FC0FA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E628" w14:textId="77777777" w:rsidR="00FC0FA6" w:rsidRPr="00FC0FA6" w:rsidRDefault="00FC0FA6" w:rsidP="008A669D">
            <w:pPr>
              <w:rPr>
                <w:rFonts w:eastAsia="Arial" w:cs="Arial"/>
                <w:b/>
                <w:i/>
                <w:sz w:val="20"/>
                <w:szCs w:val="20"/>
              </w:rPr>
            </w:pPr>
            <w:r w:rsidRPr="00FC0FA6">
              <w:rPr>
                <w:rFonts w:eastAsia="Arial" w:cs="Arial"/>
                <w:b/>
                <w:i/>
                <w:sz w:val="20"/>
                <w:szCs w:val="20"/>
              </w:rPr>
              <w:t>Docente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4EEA" w14:textId="77777777" w:rsidR="00FC0FA6" w:rsidRPr="00FC0FA6" w:rsidRDefault="00FC0FA6" w:rsidP="008A669D">
            <w:pPr>
              <w:rPr>
                <w:rFonts w:eastAsia="Arial" w:cs="Arial"/>
                <w:b/>
                <w:i/>
                <w:sz w:val="20"/>
                <w:szCs w:val="20"/>
              </w:rPr>
            </w:pPr>
            <w:r w:rsidRPr="00FC0FA6">
              <w:rPr>
                <w:rFonts w:eastAsia="Arial" w:cs="Arial"/>
                <w:b/>
                <w:i/>
                <w:sz w:val="20"/>
                <w:szCs w:val="20"/>
              </w:rPr>
              <w:t>Materia</w:t>
            </w:r>
          </w:p>
        </w:tc>
      </w:tr>
      <w:tr w:rsidR="00FC0FA6" w14:paraId="739B32A6" w14:textId="77777777" w:rsidTr="00FC0FA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98C2" w14:textId="77777777" w:rsidR="00FC0FA6" w:rsidRPr="00FC0FA6" w:rsidRDefault="00FC0FA6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43DB" w14:textId="77777777" w:rsidR="00FC0FA6" w:rsidRPr="00FC0FA6" w:rsidRDefault="00FC0FA6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</w:tr>
    </w:tbl>
    <w:p w14:paraId="23F30185" w14:textId="77777777" w:rsidR="00FC0FA6" w:rsidRDefault="00FC0FA6" w:rsidP="00741B98"/>
    <w:p w14:paraId="3C8DFE7E" w14:textId="77777777" w:rsidR="00741B98" w:rsidRDefault="00741B98" w:rsidP="00741B98">
      <w:r>
        <w:t>al fine di procedere alle operazioni relative all’espletamento delle prove scritte/pratiche di: __;</w:t>
      </w:r>
    </w:p>
    <w:p w14:paraId="2E6903F0" w14:textId="77777777" w:rsidR="00741B98" w:rsidRDefault="00741B98" w:rsidP="00741B98">
      <w:r>
        <w:t>Viene effettuato l’appello dei candidati e risultano presenti:</w:t>
      </w:r>
    </w:p>
    <w:p w14:paraId="0DC8D1B4" w14:textId="77777777" w:rsidR="00741B98" w:rsidRDefault="00741B98" w:rsidP="00741B98"/>
    <w:p w14:paraId="6C218CC0" w14:textId="77777777" w:rsidR="00741B98" w:rsidRDefault="00741B98" w:rsidP="00741B98">
      <w:pPr>
        <w:pStyle w:val="Paragrafoelenco"/>
        <w:numPr>
          <w:ilvl w:val="0"/>
          <w:numId w:val="2"/>
        </w:numPr>
      </w:pPr>
      <w:r>
        <w:t>Sig.</w:t>
      </w:r>
      <w:r w:rsidR="00357965">
        <w:t>re/Sig.ra ___</w:t>
      </w:r>
    </w:p>
    <w:p w14:paraId="5E21A1F3" w14:textId="77777777" w:rsidR="00741B98" w:rsidRDefault="00741B98" w:rsidP="00741B98">
      <w:pPr>
        <w:pStyle w:val="Paragrafoelenco"/>
        <w:numPr>
          <w:ilvl w:val="0"/>
          <w:numId w:val="2"/>
        </w:numPr>
      </w:pPr>
      <w:r>
        <w:t>…</w:t>
      </w:r>
    </w:p>
    <w:p w14:paraId="4B4EDF63" w14:textId="77777777" w:rsidR="00741B98" w:rsidRDefault="00357965" w:rsidP="00741B98">
      <w:r>
        <w:t>i candidati presenti firmano l’apposito elenco foglio di presenza allegato al presente verbale.</w:t>
      </w:r>
    </w:p>
    <w:p w14:paraId="2BDCB953" w14:textId="77777777" w:rsidR="00741B98" w:rsidRDefault="00357965" w:rsidP="00741B98">
      <w:r>
        <w:t>R</w:t>
      </w:r>
      <w:r w:rsidR="00741B98">
        <w:t>isultano assenti, secondo l’elenco fornito dal Dirigente Scolastico:</w:t>
      </w:r>
    </w:p>
    <w:p w14:paraId="4DBE6F42" w14:textId="77777777" w:rsidR="00741B98" w:rsidRDefault="00741B98" w:rsidP="00741B98"/>
    <w:p w14:paraId="1DBF031B" w14:textId="77777777" w:rsidR="00741B98" w:rsidRDefault="00741B98" w:rsidP="00741B98">
      <w:pPr>
        <w:pStyle w:val="Paragrafoelenco"/>
        <w:numPr>
          <w:ilvl w:val="0"/>
          <w:numId w:val="3"/>
        </w:numPr>
      </w:pPr>
      <w:r>
        <w:t>Sig.re/Sig.ra ___</w:t>
      </w:r>
    </w:p>
    <w:p w14:paraId="43E6EB44" w14:textId="77777777" w:rsidR="00741B98" w:rsidRDefault="00E67E12" w:rsidP="00741B98">
      <w:pPr>
        <w:pStyle w:val="Paragrafoelenco"/>
        <w:numPr>
          <w:ilvl w:val="0"/>
          <w:numId w:val="3"/>
        </w:numPr>
      </w:pPr>
      <w:r>
        <w:t>…</w:t>
      </w:r>
    </w:p>
    <w:p w14:paraId="0CDC5BFC" w14:textId="77777777" w:rsidR="00C80883" w:rsidRDefault="00C80883" w:rsidP="00C80883">
      <w:r w:rsidRPr="00E45446">
        <w:t xml:space="preserve">Presiede la seduta </w:t>
      </w:r>
      <w:r>
        <w:t>il/la prof./prof.ssa _</w:t>
      </w:r>
      <w:r w:rsidRPr="00E45446">
        <w:t>; svolge le funzioni di segretario verbalizzante il</w:t>
      </w:r>
      <w:r>
        <w:t>/la</w:t>
      </w:r>
      <w:r w:rsidRPr="00E45446">
        <w:t xml:space="preserve"> prof.</w:t>
      </w:r>
      <w:r>
        <w:t>/prof.ssa</w:t>
      </w:r>
      <w:r w:rsidRPr="00E45446">
        <w:t xml:space="preserve"> </w:t>
      </w:r>
      <w:r>
        <w:t>_.</w:t>
      </w:r>
    </w:p>
    <w:p w14:paraId="7CC18293" w14:textId="77777777" w:rsidR="00C80883" w:rsidRDefault="00C80883" w:rsidP="00C80883"/>
    <w:p w14:paraId="26BB2BCD" w14:textId="77777777" w:rsidR="00C80883" w:rsidRDefault="00C80883" w:rsidP="00C80883">
      <w:r>
        <w:t>Sono presenti i candidati:</w:t>
      </w:r>
    </w:p>
    <w:p w14:paraId="758C2E9C" w14:textId="77777777" w:rsidR="00C80883" w:rsidRDefault="00C80883" w:rsidP="00C80883"/>
    <w:p w14:paraId="1DE52064" w14:textId="77777777" w:rsidR="00C80883" w:rsidRPr="00D05D32" w:rsidRDefault="00C80883" w:rsidP="00C8088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D05D32">
        <w:t>Sig.re/Sig.ra ___</w:t>
      </w:r>
    </w:p>
    <w:p w14:paraId="7A1870C5" w14:textId="77777777" w:rsidR="00C80883" w:rsidRPr="00D05D32" w:rsidRDefault="00C80883" w:rsidP="00C8088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D05D32">
        <w:t>…</w:t>
      </w:r>
    </w:p>
    <w:p w14:paraId="16AB2A9B" w14:textId="77777777" w:rsidR="00C80883" w:rsidRDefault="00C80883" w:rsidP="00C80883"/>
    <w:p w14:paraId="3F8E4BA8" w14:textId="77777777" w:rsidR="00C80883" w:rsidRDefault="00C80883" w:rsidP="00C80883">
      <w:r w:rsidRPr="00D05D32">
        <w:t>i candidati presenti firmano l’apposito elenco foglio di presenza allegato al presente verbale.</w:t>
      </w:r>
    </w:p>
    <w:p w14:paraId="50F95395" w14:textId="77777777" w:rsidR="00C80883" w:rsidRDefault="00C80883" w:rsidP="00C80883"/>
    <w:p w14:paraId="08085605" w14:textId="77777777" w:rsidR="00C80883" w:rsidRDefault="00C80883" w:rsidP="00C80883">
      <w:r>
        <w:lastRenderedPageBreak/>
        <w:t>Si procede all’espletamento del colloquio nelle varie discipline, di cui viene di seguito riportata la valutazione e il giudizio:</w:t>
      </w:r>
    </w:p>
    <w:p w14:paraId="42D8BDF5" w14:textId="77777777" w:rsidR="00C80883" w:rsidRDefault="00C80883" w:rsidP="00C808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7513"/>
        <w:gridCol w:w="844"/>
      </w:tblGrid>
      <w:tr w:rsidR="00C80883" w14:paraId="574D0748" w14:textId="77777777" w:rsidTr="008A669D">
        <w:tc>
          <w:tcPr>
            <w:tcW w:w="9628" w:type="dxa"/>
            <w:gridSpan w:val="3"/>
          </w:tcPr>
          <w:p w14:paraId="0FFC2611" w14:textId="77777777" w:rsidR="00C80883" w:rsidRPr="00D05D32" w:rsidRDefault="00C80883" w:rsidP="008A669D">
            <w:pPr>
              <w:rPr>
                <w:b/>
              </w:rPr>
            </w:pPr>
            <w:r w:rsidRPr="00D05D32">
              <w:rPr>
                <w:b/>
              </w:rPr>
              <w:t>Candidato:</w:t>
            </w:r>
          </w:p>
        </w:tc>
      </w:tr>
      <w:tr w:rsidR="00C80883" w14:paraId="19A0674B" w14:textId="77777777" w:rsidTr="008A669D">
        <w:tc>
          <w:tcPr>
            <w:tcW w:w="9628" w:type="dxa"/>
            <w:gridSpan w:val="3"/>
          </w:tcPr>
          <w:p w14:paraId="411D3C55" w14:textId="77777777" w:rsidR="00C80883" w:rsidRPr="00D05D32" w:rsidRDefault="00C80883" w:rsidP="008A669D">
            <w:pPr>
              <w:rPr>
                <w:b/>
              </w:rPr>
            </w:pPr>
            <w:r>
              <w:rPr>
                <w:b/>
              </w:rPr>
              <w:t>Disciplina:</w:t>
            </w:r>
          </w:p>
        </w:tc>
      </w:tr>
      <w:tr w:rsidR="00C80883" w14:paraId="1B50406E" w14:textId="77777777" w:rsidTr="008A669D">
        <w:tc>
          <w:tcPr>
            <w:tcW w:w="1271" w:type="dxa"/>
          </w:tcPr>
          <w:p w14:paraId="39A756A1" w14:textId="77777777" w:rsidR="00C80883" w:rsidRPr="00D05D32" w:rsidRDefault="00C80883" w:rsidP="008A669D">
            <w:pPr>
              <w:rPr>
                <w:b/>
              </w:rPr>
            </w:pPr>
            <w:r w:rsidRPr="00D05D32">
              <w:rPr>
                <w:b/>
              </w:rPr>
              <w:t>Anno</w:t>
            </w:r>
          </w:p>
        </w:tc>
        <w:tc>
          <w:tcPr>
            <w:tcW w:w="7513" w:type="dxa"/>
          </w:tcPr>
          <w:p w14:paraId="63B322AC" w14:textId="77777777" w:rsidR="00C80883" w:rsidRPr="00D05D32" w:rsidRDefault="00C80883" w:rsidP="008A669D">
            <w:pPr>
              <w:rPr>
                <w:b/>
              </w:rPr>
            </w:pPr>
            <w:r w:rsidRPr="00D05D32">
              <w:rPr>
                <w:b/>
              </w:rPr>
              <w:t>Giudizio</w:t>
            </w:r>
          </w:p>
        </w:tc>
        <w:tc>
          <w:tcPr>
            <w:tcW w:w="844" w:type="dxa"/>
          </w:tcPr>
          <w:p w14:paraId="6A46058F" w14:textId="77777777" w:rsidR="00C80883" w:rsidRPr="00D05D32" w:rsidRDefault="00C80883" w:rsidP="008A669D">
            <w:pPr>
              <w:rPr>
                <w:b/>
              </w:rPr>
            </w:pPr>
            <w:r w:rsidRPr="00D05D32">
              <w:rPr>
                <w:b/>
              </w:rPr>
              <w:t>Voto</w:t>
            </w:r>
          </w:p>
        </w:tc>
      </w:tr>
      <w:tr w:rsidR="00C80883" w14:paraId="47549B8D" w14:textId="77777777" w:rsidTr="008A669D">
        <w:tc>
          <w:tcPr>
            <w:tcW w:w="1271" w:type="dxa"/>
          </w:tcPr>
          <w:p w14:paraId="70C46AA3" w14:textId="77777777" w:rsidR="00C80883" w:rsidRPr="00D05D32" w:rsidRDefault="00C80883" w:rsidP="008A66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</w:tcPr>
          <w:p w14:paraId="3A3BF5A3" w14:textId="77777777" w:rsidR="00C80883" w:rsidRPr="00250B3B" w:rsidRDefault="00C80883" w:rsidP="008A669D"/>
        </w:tc>
        <w:tc>
          <w:tcPr>
            <w:tcW w:w="844" w:type="dxa"/>
          </w:tcPr>
          <w:p w14:paraId="294B42F6" w14:textId="77777777" w:rsidR="00C80883" w:rsidRPr="00250B3B" w:rsidRDefault="00C80883" w:rsidP="008A669D"/>
        </w:tc>
      </w:tr>
      <w:tr w:rsidR="00C80883" w14:paraId="2D522C54" w14:textId="77777777" w:rsidTr="008A669D">
        <w:tc>
          <w:tcPr>
            <w:tcW w:w="1271" w:type="dxa"/>
          </w:tcPr>
          <w:p w14:paraId="13E0554E" w14:textId="77777777" w:rsidR="00C80883" w:rsidRPr="00D05D32" w:rsidRDefault="00C80883" w:rsidP="008A66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</w:tcPr>
          <w:p w14:paraId="20354616" w14:textId="77777777" w:rsidR="00C80883" w:rsidRPr="00250B3B" w:rsidRDefault="00C80883" w:rsidP="008A669D"/>
        </w:tc>
        <w:tc>
          <w:tcPr>
            <w:tcW w:w="844" w:type="dxa"/>
          </w:tcPr>
          <w:p w14:paraId="36CE8F09" w14:textId="77777777" w:rsidR="00C80883" w:rsidRPr="00250B3B" w:rsidRDefault="00C80883" w:rsidP="008A669D"/>
        </w:tc>
      </w:tr>
      <w:tr w:rsidR="00C80883" w14:paraId="4560832F" w14:textId="77777777" w:rsidTr="008A669D">
        <w:tc>
          <w:tcPr>
            <w:tcW w:w="1271" w:type="dxa"/>
          </w:tcPr>
          <w:p w14:paraId="447B671C" w14:textId="77777777" w:rsidR="00C80883" w:rsidRPr="00D05D32" w:rsidRDefault="00C80883" w:rsidP="008A669D">
            <w:pPr>
              <w:rPr>
                <w:b/>
              </w:rPr>
            </w:pPr>
            <w:r w:rsidRPr="00D05D32">
              <w:rPr>
                <w:b/>
              </w:rPr>
              <w:t>3</w:t>
            </w:r>
          </w:p>
        </w:tc>
        <w:tc>
          <w:tcPr>
            <w:tcW w:w="7513" w:type="dxa"/>
          </w:tcPr>
          <w:p w14:paraId="4D2F79C8" w14:textId="77777777" w:rsidR="00C80883" w:rsidRPr="00250B3B" w:rsidRDefault="00C80883" w:rsidP="008A669D"/>
        </w:tc>
        <w:tc>
          <w:tcPr>
            <w:tcW w:w="844" w:type="dxa"/>
          </w:tcPr>
          <w:p w14:paraId="315FDAFA" w14:textId="77777777" w:rsidR="00C80883" w:rsidRPr="00250B3B" w:rsidRDefault="00C80883" w:rsidP="008A669D"/>
        </w:tc>
      </w:tr>
      <w:tr w:rsidR="00C80883" w14:paraId="48B6DD41" w14:textId="77777777" w:rsidTr="008A669D">
        <w:tc>
          <w:tcPr>
            <w:tcW w:w="1271" w:type="dxa"/>
          </w:tcPr>
          <w:p w14:paraId="22957E2A" w14:textId="77777777" w:rsidR="00C80883" w:rsidRPr="00D05D32" w:rsidRDefault="00C80883" w:rsidP="008A669D">
            <w:pPr>
              <w:rPr>
                <w:b/>
              </w:rPr>
            </w:pPr>
            <w:r w:rsidRPr="00D05D32">
              <w:rPr>
                <w:b/>
              </w:rPr>
              <w:t>4</w:t>
            </w:r>
          </w:p>
        </w:tc>
        <w:tc>
          <w:tcPr>
            <w:tcW w:w="7513" w:type="dxa"/>
          </w:tcPr>
          <w:p w14:paraId="5C15CDCC" w14:textId="77777777" w:rsidR="00C80883" w:rsidRPr="00250B3B" w:rsidRDefault="00C80883" w:rsidP="008A669D"/>
        </w:tc>
        <w:tc>
          <w:tcPr>
            <w:tcW w:w="844" w:type="dxa"/>
          </w:tcPr>
          <w:p w14:paraId="4B850252" w14:textId="77777777" w:rsidR="00C80883" w:rsidRPr="00250B3B" w:rsidRDefault="00C80883" w:rsidP="008A669D"/>
        </w:tc>
      </w:tr>
      <w:tr w:rsidR="00C80883" w14:paraId="0C46D14C" w14:textId="77777777" w:rsidTr="008A669D">
        <w:tc>
          <w:tcPr>
            <w:tcW w:w="1271" w:type="dxa"/>
          </w:tcPr>
          <w:p w14:paraId="2A52DBCF" w14:textId="77777777" w:rsidR="00C80883" w:rsidRPr="00D05D32" w:rsidRDefault="00C80883" w:rsidP="008A669D">
            <w:pPr>
              <w:rPr>
                <w:b/>
              </w:rPr>
            </w:pPr>
            <w:r w:rsidRPr="00D05D32">
              <w:rPr>
                <w:b/>
              </w:rPr>
              <w:t>5</w:t>
            </w:r>
          </w:p>
        </w:tc>
        <w:tc>
          <w:tcPr>
            <w:tcW w:w="7513" w:type="dxa"/>
          </w:tcPr>
          <w:p w14:paraId="47C75BD5" w14:textId="77777777" w:rsidR="00C80883" w:rsidRPr="00250B3B" w:rsidRDefault="00C80883" w:rsidP="008A669D"/>
        </w:tc>
        <w:tc>
          <w:tcPr>
            <w:tcW w:w="844" w:type="dxa"/>
          </w:tcPr>
          <w:p w14:paraId="461AC6BB" w14:textId="77777777" w:rsidR="00C80883" w:rsidRPr="00250B3B" w:rsidRDefault="00C80883" w:rsidP="008A669D"/>
        </w:tc>
      </w:tr>
    </w:tbl>
    <w:p w14:paraId="13D81087" w14:textId="77777777" w:rsidR="00C80883" w:rsidRDefault="00C80883" w:rsidP="00C80883"/>
    <w:p w14:paraId="62FEBC32" w14:textId="77777777" w:rsidR="00C80883" w:rsidRDefault="00C80883" w:rsidP="00C80883">
      <w:r>
        <w:t xml:space="preserve">Alle ore </w:t>
      </w:r>
      <w:proofErr w:type="gramStart"/>
      <w:r>
        <w:t>_:_</w:t>
      </w:r>
      <w:proofErr w:type="gramEnd"/>
      <w:r>
        <w:t xml:space="preserve"> si concludono i colloqui e i candidati vengono congedati.</w:t>
      </w:r>
    </w:p>
    <w:p w14:paraId="6186A9FF" w14:textId="77777777" w:rsidR="00C80883" w:rsidRDefault="00C80883" w:rsidP="00C80883"/>
    <w:p w14:paraId="063481B1" w14:textId="77777777" w:rsidR="00C80883" w:rsidRDefault="00C80883" w:rsidP="00C80883">
      <w:r>
        <w:t>La commissione procede con le operazioni di scrutinio dei candidati. Visti i risultati conseguiti dai candidati nelle varie discipline, sentiti i docenti delle discipline, vengono assegnati i voti ai rispettivi candidati e viene assegnato, ove previsto, il credito scolastico in base alla tabella di all’allegato A</w:t>
      </w:r>
      <w:r w:rsidRPr="0085364C">
        <w:t xml:space="preserve"> del d.lgs. 62/2017</w:t>
      </w:r>
      <w:r>
        <w:t>. Vengono stabiliti i seguenti criteri per l’assegnazione del credito scolastico all’interno della fascia di oscillazione:</w:t>
      </w:r>
    </w:p>
    <w:p w14:paraId="276025EA" w14:textId="77777777" w:rsidR="00C80883" w:rsidRDefault="00C80883" w:rsidP="00C8088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Primo criterio…</w:t>
      </w:r>
    </w:p>
    <w:p w14:paraId="2E9B47D8" w14:textId="77777777" w:rsidR="00C80883" w:rsidRDefault="00C80883" w:rsidP="00C8088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Secondo criterio…</w:t>
      </w:r>
    </w:p>
    <w:p w14:paraId="161FE809" w14:textId="77777777" w:rsidR="00C80883" w:rsidRDefault="00C80883" w:rsidP="00C80883"/>
    <w:p w14:paraId="61156E72" w14:textId="77777777" w:rsidR="00C80883" w:rsidRPr="00042690" w:rsidRDefault="00C80883" w:rsidP="00C80883">
      <w:pPr>
        <w:rPr>
          <w:i/>
        </w:rPr>
      </w:pPr>
      <w:r w:rsidRPr="00042690">
        <w:rPr>
          <w:i/>
        </w:rPr>
        <w:t>(copiare la sezione per ogni candidato)</w:t>
      </w:r>
    </w:p>
    <w:p w14:paraId="0E3AE8B4" w14:textId="77777777" w:rsidR="00C80883" w:rsidRDefault="00C80883" w:rsidP="00C80883"/>
    <w:p w14:paraId="04FDFA57" w14:textId="77777777" w:rsidR="00C80883" w:rsidRDefault="00C80883" w:rsidP="00C80883">
      <w:r w:rsidRPr="00042690">
        <w:rPr>
          <w:b/>
        </w:rPr>
        <w:t>Candidato:</w:t>
      </w:r>
      <w:r>
        <w:t xml:space="preserve"> ____</w:t>
      </w:r>
    </w:p>
    <w:p w14:paraId="1E7990E2" w14:textId="77777777" w:rsidR="00C80883" w:rsidRDefault="00C80883" w:rsidP="00C80883"/>
    <w:p w14:paraId="38B7E733" w14:textId="77777777" w:rsidR="00C80883" w:rsidRDefault="00C80883" w:rsidP="00C80883">
      <w:pPr>
        <w:rPr>
          <w:b/>
        </w:rPr>
      </w:pPr>
      <w:r w:rsidRPr="0085364C">
        <w:rPr>
          <w:b/>
        </w:rPr>
        <w:t>Biennio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78"/>
        <w:gridCol w:w="1950"/>
      </w:tblGrid>
      <w:tr w:rsidR="00C80883" w14:paraId="6E57C2B3" w14:textId="77777777" w:rsidTr="000235F0">
        <w:tc>
          <w:tcPr>
            <w:tcW w:w="7678" w:type="dxa"/>
          </w:tcPr>
          <w:p w14:paraId="022D52BE" w14:textId="77777777" w:rsidR="00C80883" w:rsidRPr="00793786" w:rsidRDefault="00C80883" w:rsidP="008A669D">
            <w:r w:rsidRPr="00793786">
              <w:t>Disciplina</w:t>
            </w:r>
          </w:p>
        </w:tc>
        <w:tc>
          <w:tcPr>
            <w:tcW w:w="1950" w:type="dxa"/>
          </w:tcPr>
          <w:p w14:paraId="1FCBF3E1" w14:textId="77777777" w:rsidR="00C80883" w:rsidRPr="00793786" w:rsidRDefault="00C80883" w:rsidP="008A669D">
            <w:r>
              <w:t>Valutazione *</w:t>
            </w:r>
          </w:p>
        </w:tc>
      </w:tr>
      <w:tr w:rsidR="00C80883" w14:paraId="0C7C7797" w14:textId="77777777" w:rsidTr="000235F0">
        <w:tc>
          <w:tcPr>
            <w:tcW w:w="7678" w:type="dxa"/>
          </w:tcPr>
          <w:p w14:paraId="37D53434" w14:textId="77777777" w:rsidR="00C80883" w:rsidRDefault="00C80883" w:rsidP="008A669D"/>
        </w:tc>
        <w:tc>
          <w:tcPr>
            <w:tcW w:w="1950" w:type="dxa"/>
          </w:tcPr>
          <w:p w14:paraId="09408D61" w14:textId="77777777" w:rsidR="00C80883" w:rsidRDefault="00C80883" w:rsidP="008A669D"/>
        </w:tc>
      </w:tr>
      <w:tr w:rsidR="00C80883" w14:paraId="3CDB553E" w14:textId="77777777" w:rsidTr="000235F0">
        <w:tc>
          <w:tcPr>
            <w:tcW w:w="7678" w:type="dxa"/>
          </w:tcPr>
          <w:p w14:paraId="1E049BEC" w14:textId="77777777" w:rsidR="00C80883" w:rsidRPr="0085364C" w:rsidRDefault="00C80883" w:rsidP="008A669D">
            <w:pPr>
              <w:rPr>
                <w:b/>
              </w:rPr>
            </w:pPr>
            <w:r w:rsidRPr="0085364C">
              <w:rPr>
                <w:b/>
              </w:rPr>
              <w:t>Media</w:t>
            </w:r>
          </w:p>
        </w:tc>
        <w:tc>
          <w:tcPr>
            <w:tcW w:w="1950" w:type="dxa"/>
          </w:tcPr>
          <w:p w14:paraId="31DE6BD3" w14:textId="77777777" w:rsidR="00C80883" w:rsidRDefault="00C80883" w:rsidP="008A669D"/>
        </w:tc>
      </w:tr>
    </w:tbl>
    <w:p w14:paraId="598C9AFD" w14:textId="77777777" w:rsidR="000235F0" w:rsidRPr="0085364C" w:rsidRDefault="000235F0" w:rsidP="000235F0">
      <w:pPr>
        <w:rPr>
          <w:sz w:val="14"/>
        </w:rPr>
      </w:pPr>
      <w:r w:rsidRPr="0085364C">
        <w:rPr>
          <w:sz w:val="14"/>
        </w:rPr>
        <w:t>* indicare dove i voti sono stati attribuiti a maggioranza e i nomi dei docenti contrari e la motivazione</w:t>
      </w:r>
    </w:p>
    <w:p w14:paraId="45621253" w14:textId="77777777" w:rsidR="00C80883" w:rsidRDefault="00C80883" w:rsidP="00C80883"/>
    <w:p w14:paraId="5E65DC15" w14:textId="77777777" w:rsidR="00C80883" w:rsidRDefault="00C80883" w:rsidP="00C80883">
      <w:r>
        <w:lastRenderedPageBreak/>
        <w:t>La commissione, visti i risultati delle prove sostenute, ritiene il candidato idoneo per l’ammissione al terzo anno.</w:t>
      </w:r>
    </w:p>
    <w:p w14:paraId="04B8FAFB" w14:textId="77777777" w:rsidR="00C80883" w:rsidRDefault="00C80883" w:rsidP="00C80883"/>
    <w:p w14:paraId="4781317F" w14:textId="77777777" w:rsidR="00C80883" w:rsidRPr="0085364C" w:rsidRDefault="00C80883" w:rsidP="00C80883">
      <w:pPr>
        <w:rPr>
          <w:b/>
        </w:rPr>
      </w:pPr>
      <w:r w:rsidRPr="0085364C">
        <w:rPr>
          <w:b/>
        </w:rPr>
        <w:t>Anno terzo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78"/>
        <w:gridCol w:w="1950"/>
      </w:tblGrid>
      <w:tr w:rsidR="00C80883" w14:paraId="2917F90D" w14:textId="77777777" w:rsidTr="008A669D">
        <w:tc>
          <w:tcPr>
            <w:tcW w:w="8217" w:type="dxa"/>
          </w:tcPr>
          <w:p w14:paraId="4254A576" w14:textId="77777777" w:rsidR="00C80883" w:rsidRPr="00793786" w:rsidRDefault="00C80883" w:rsidP="008A669D">
            <w:r w:rsidRPr="00793786">
              <w:t>Disciplina</w:t>
            </w:r>
          </w:p>
        </w:tc>
        <w:tc>
          <w:tcPr>
            <w:tcW w:w="1979" w:type="dxa"/>
          </w:tcPr>
          <w:p w14:paraId="445C6EEB" w14:textId="77777777" w:rsidR="00C80883" w:rsidRPr="00793786" w:rsidRDefault="00C80883" w:rsidP="008A669D">
            <w:r>
              <w:t>Valutazione *</w:t>
            </w:r>
          </w:p>
        </w:tc>
      </w:tr>
      <w:tr w:rsidR="00C80883" w14:paraId="73725954" w14:textId="77777777" w:rsidTr="008A669D">
        <w:tc>
          <w:tcPr>
            <w:tcW w:w="8217" w:type="dxa"/>
          </w:tcPr>
          <w:p w14:paraId="17BA2CBC" w14:textId="77777777" w:rsidR="00C80883" w:rsidRDefault="00C80883" w:rsidP="008A669D"/>
        </w:tc>
        <w:tc>
          <w:tcPr>
            <w:tcW w:w="1979" w:type="dxa"/>
          </w:tcPr>
          <w:p w14:paraId="5C52E6EF" w14:textId="77777777" w:rsidR="00C80883" w:rsidRDefault="00C80883" w:rsidP="008A669D"/>
        </w:tc>
      </w:tr>
      <w:tr w:rsidR="00C80883" w14:paraId="1DC97F12" w14:textId="77777777" w:rsidTr="008A669D">
        <w:tc>
          <w:tcPr>
            <w:tcW w:w="8217" w:type="dxa"/>
          </w:tcPr>
          <w:p w14:paraId="04D9EB0C" w14:textId="77777777" w:rsidR="00C80883" w:rsidRPr="0085364C" w:rsidRDefault="00C80883" w:rsidP="008A669D">
            <w:pPr>
              <w:rPr>
                <w:b/>
              </w:rPr>
            </w:pPr>
            <w:r w:rsidRPr="0085364C">
              <w:rPr>
                <w:b/>
              </w:rPr>
              <w:t>Media</w:t>
            </w:r>
          </w:p>
        </w:tc>
        <w:tc>
          <w:tcPr>
            <w:tcW w:w="1979" w:type="dxa"/>
          </w:tcPr>
          <w:p w14:paraId="371AE4D5" w14:textId="77777777" w:rsidR="00C80883" w:rsidRDefault="00C80883" w:rsidP="008A669D"/>
        </w:tc>
      </w:tr>
      <w:tr w:rsidR="00C80883" w14:paraId="54EFA2ED" w14:textId="77777777" w:rsidTr="008A669D">
        <w:tc>
          <w:tcPr>
            <w:tcW w:w="8217" w:type="dxa"/>
          </w:tcPr>
          <w:p w14:paraId="561C9826" w14:textId="77777777" w:rsidR="00C80883" w:rsidRPr="0085364C" w:rsidRDefault="00C80883" w:rsidP="008A669D">
            <w:pPr>
              <w:rPr>
                <w:b/>
              </w:rPr>
            </w:pPr>
            <w:r w:rsidRPr="0085364C">
              <w:rPr>
                <w:b/>
              </w:rPr>
              <w:t>Credito scolastico</w:t>
            </w:r>
          </w:p>
        </w:tc>
        <w:tc>
          <w:tcPr>
            <w:tcW w:w="1979" w:type="dxa"/>
          </w:tcPr>
          <w:p w14:paraId="2205D601" w14:textId="77777777" w:rsidR="00C80883" w:rsidRDefault="00C80883" w:rsidP="008A669D"/>
        </w:tc>
      </w:tr>
    </w:tbl>
    <w:p w14:paraId="084A51A4" w14:textId="77777777" w:rsidR="00C80883" w:rsidRPr="0085364C" w:rsidRDefault="00C80883" w:rsidP="00C80883">
      <w:pPr>
        <w:rPr>
          <w:sz w:val="14"/>
        </w:rPr>
      </w:pPr>
      <w:r w:rsidRPr="0085364C">
        <w:rPr>
          <w:sz w:val="14"/>
        </w:rPr>
        <w:t>* indicare dove i voti sono stati attribuiti a maggioranza e i nomi dei docenti contrari e la motivazione</w:t>
      </w:r>
    </w:p>
    <w:p w14:paraId="262AB781" w14:textId="77777777" w:rsidR="00C80883" w:rsidRDefault="00C80883" w:rsidP="00C80883"/>
    <w:p w14:paraId="4FCE88CF" w14:textId="77777777" w:rsidR="00C80883" w:rsidRDefault="00C80883" w:rsidP="00C80883">
      <w:r>
        <w:t>La commissione, visti i risultati delle prove sostenute, ritiene il candidato idoneo per l’ammissione al quarto anno.</w:t>
      </w:r>
    </w:p>
    <w:p w14:paraId="416348D6" w14:textId="77777777" w:rsidR="00C80883" w:rsidRDefault="00C80883" w:rsidP="00C80883"/>
    <w:p w14:paraId="18EE1934" w14:textId="77777777" w:rsidR="00C80883" w:rsidRDefault="00C80883" w:rsidP="00C80883">
      <w:pPr>
        <w:rPr>
          <w:b/>
        </w:rPr>
      </w:pPr>
      <w:r w:rsidRPr="0085364C">
        <w:rPr>
          <w:b/>
        </w:rPr>
        <w:t xml:space="preserve">Anno </w:t>
      </w:r>
      <w:r>
        <w:rPr>
          <w:b/>
        </w:rPr>
        <w:t>quarto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78"/>
        <w:gridCol w:w="1950"/>
      </w:tblGrid>
      <w:tr w:rsidR="00C80883" w14:paraId="694A84B7" w14:textId="77777777" w:rsidTr="008A669D">
        <w:tc>
          <w:tcPr>
            <w:tcW w:w="8217" w:type="dxa"/>
          </w:tcPr>
          <w:p w14:paraId="0149A31B" w14:textId="77777777" w:rsidR="00C80883" w:rsidRPr="00793786" w:rsidRDefault="00C80883" w:rsidP="008A669D">
            <w:r w:rsidRPr="00793786">
              <w:t>Disciplina</w:t>
            </w:r>
          </w:p>
        </w:tc>
        <w:tc>
          <w:tcPr>
            <w:tcW w:w="1979" w:type="dxa"/>
          </w:tcPr>
          <w:p w14:paraId="0102F3AA" w14:textId="77777777" w:rsidR="00C80883" w:rsidRPr="00793786" w:rsidRDefault="00C80883" w:rsidP="008A669D">
            <w:r>
              <w:t>Valutazione *</w:t>
            </w:r>
          </w:p>
        </w:tc>
      </w:tr>
      <w:tr w:rsidR="00C80883" w14:paraId="1E40C363" w14:textId="77777777" w:rsidTr="008A669D">
        <w:tc>
          <w:tcPr>
            <w:tcW w:w="8217" w:type="dxa"/>
          </w:tcPr>
          <w:p w14:paraId="6AD26284" w14:textId="77777777" w:rsidR="00C80883" w:rsidRDefault="00C80883" w:rsidP="008A669D"/>
        </w:tc>
        <w:tc>
          <w:tcPr>
            <w:tcW w:w="1979" w:type="dxa"/>
          </w:tcPr>
          <w:p w14:paraId="241A411D" w14:textId="77777777" w:rsidR="00C80883" w:rsidRDefault="00C80883" w:rsidP="008A669D"/>
        </w:tc>
      </w:tr>
      <w:tr w:rsidR="00C80883" w14:paraId="6BE22808" w14:textId="77777777" w:rsidTr="008A669D">
        <w:tc>
          <w:tcPr>
            <w:tcW w:w="8217" w:type="dxa"/>
          </w:tcPr>
          <w:p w14:paraId="35947C3D" w14:textId="77777777" w:rsidR="00C80883" w:rsidRPr="0085364C" w:rsidRDefault="00C80883" w:rsidP="008A669D">
            <w:pPr>
              <w:rPr>
                <w:b/>
              </w:rPr>
            </w:pPr>
            <w:r w:rsidRPr="0085364C">
              <w:rPr>
                <w:b/>
              </w:rPr>
              <w:t>Media</w:t>
            </w:r>
          </w:p>
        </w:tc>
        <w:tc>
          <w:tcPr>
            <w:tcW w:w="1979" w:type="dxa"/>
          </w:tcPr>
          <w:p w14:paraId="1C6F10BF" w14:textId="77777777" w:rsidR="00C80883" w:rsidRDefault="00C80883" w:rsidP="008A669D"/>
        </w:tc>
      </w:tr>
      <w:tr w:rsidR="00C80883" w14:paraId="18900FC8" w14:textId="77777777" w:rsidTr="008A669D">
        <w:tc>
          <w:tcPr>
            <w:tcW w:w="8217" w:type="dxa"/>
          </w:tcPr>
          <w:p w14:paraId="5E26A108" w14:textId="77777777" w:rsidR="00C80883" w:rsidRPr="0085364C" w:rsidRDefault="00C80883" w:rsidP="008A669D">
            <w:pPr>
              <w:rPr>
                <w:b/>
              </w:rPr>
            </w:pPr>
            <w:r w:rsidRPr="0085364C">
              <w:rPr>
                <w:b/>
              </w:rPr>
              <w:t>Credito scolastico</w:t>
            </w:r>
          </w:p>
        </w:tc>
        <w:tc>
          <w:tcPr>
            <w:tcW w:w="1979" w:type="dxa"/>
          </w:tcPr>
          <w:p w14:paraId="0AFC9FED" w14:textId="77777777" w:rsidR="00C80883" w:rsidRDefault="00C80883" w:rsidP="008A669D"/>
        </w:tc>
      </w:tr>
    </w:tbl>
    <w:p w14:paraId="69BA2679" w14:textId="77777777" w:rsidR="00C80883" w:rsidRPr="0085364C" w:rsidRDefault="00C80883" w:rsidP="00C80883">
      <w:pPr>
        <w:rPr>
          <w:sz w:val="14"/>
        </w:rPr>
      </w:pPr>
      <w:r w:rsidRPr="0085364C">
        <w:rPr>
          <w:sz w:val="14"/>
        </w:rPr>
        <w:t>* indicare dove i voti sono stati attribuiti a maggioranza e i nomi dei docenti contrari e la motivazione</w:t>
      </w:r>
    </w:p>
    <w:p w14:paraId="2562E05A" w14:textId="77777777" w:rsidR="00C80883" w:rsidRDefault="00C80883" w:rsidP="00C80883"/>
    <w:p w14:paraId="5D45A1DA" w14:textId="77777777" w:rsidR="00C80883" w:rsidRDefault="00C80883" w:rsidP="00C80883">
      <w:r>
        <w:t>La commissione, visti i risultati delle prove sostenute, ritiene il candidato idoneo per l’ammissione al quinto anno.</w:t>
      </w:r>
    </w:p>
    <w:p w14:paraId="535F1B22" w14:textId="77777777" w:rsidR="00C80883" w:rsidRDefault="00C80883" w:rsidP="00C80883"/>
    <w:p w14:paraId="02A0D99F" w14:textId="77777777" w:rsidR="00C80883" w:rsidRDefault="00C80883" w:rsidP="00C80883">
      <w:pPr>
        <w:rPr>
          <w:b/>
        </w:rPr>
      </w:pPr>
      <w:r w:rsidRPr="0085364C">
        <w:rPr>
          <w:b/>
        </w:rPr>
        <w:t xml:space="preserve">Anno </w:t>
      </w:r>
      <w:r>
        <w:rPr>
          <w:b/>
        </w:rPr>
        <w:t>quinto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78"/>
        <w:gridCol w:w="1950"/>
      </w:tblGrid>
      <w:tr w:rsidR="00C80883" w14:paraId="34D082AA" w14:textId="77777777" w:rsidTr="008A669D">
        <w:tc>
          <w:tcPr>
            <w:tcW w:w="8217" w:type="dxa"/>
          </w:tcPr>
          <w:p w14:paraId="6FC95C4F" w14:textId="77777777" w:rsidR="00C80883" w:rsidRPr="00793786" w:rsidRDefault="00C80883" w:rsidP="008A669D">
            <w:r w:rsidRPr="00793786">
              <w:t>Disciplina</w:t>
            </w:r>
          </w:p>
        </w:tc>
        <w:tc>
          <w:tcPr>
            <w:tcW w:w="1979" w:type="dxa"/>
          </w:tcPr>
          <w:p w14:paraId="1AE741B5" w14:textId="77777777" w:rsidR="00C80883" w:rsidRPr="00793786" w:rsidRDefault="00C80883" w:rsidP="008A669D">
            <w:r>
              <w:t>Valutazione *</w:t>
            </w:r>
          </w:p>
        </w:tc>
      </w:tr>
      <w:tr w:rsidR="00C80883" w14:paraId="25E396A3" w14:textId="77777777" w:rsidTr="008A669D">
        <w:tc>
          <w:tcPr>
            <w:tcW w:w="8217" w:type="dxa"/>
          </w:tcPr>
          <w:p w14:paraId="3E31794B" w14:textId="77777777" w:rsidR="00C80883" w:rsidRDefault="00C80883" w:rsidP="008A669D"/>
        </w:tc>
        <w:tc>
          <w:tcPr>
            <w:tcW w:w="1979" w:type="dxa"/>
          </w:tcPr>
          <w:p w14:paraId="0B06FB4E" w14:textId="77777777" w:rsidR="00C80883" w:rsidRDefault="00C80883" w:rsidP="008A669D"/>
        </w:tc>
      </w:tr>
      <w:tr w:rsidR="00C80883" w14:paraId="47F59401" w14:textId="77777777" w:rsidTr="008A669D">
        <w:tc>
          <w:tcPr>
            <w:tcW w:w="8217" w:type="dxa"/>
          </w:tcPr>
          <w:p w14:paraId="2716A0A4" w14:textId="77777777" w:rsidR="00C80883" w:rsidRPr="0085364C" w:rsidRDefault="00C80883" w:rsidP="008A669D">
            <w:pPr>
              <w:rPr>
                <w:b/>
              </w:rPr>
            </w:pPr>
            <w:r w:rsidRPr="0085364C">
              <w:rPr>
                <w:b/>
              </w:rPr>
              <w:t>Media</w:t>
            </w:r>
          </w:p>
        </w:tc>
        <w:tc>
          <w:tcPr>
            <w:tcW w:w="1979" w:type="dxa"/>
          </w:tcPr>
          <w:p w14:paraId="2A1D7A9D" w14:textId="77777777" w:rsidR="00C80883" w:rsidRDefault="00C80883" w:rsidP="008A669D"/>
        </w:tc>
      </w:tr>
      <w:tr w:rsidR="00C80883" w14:paraId="5187A66F" w14:textId="77777777" w:rsidTr="008A669D">
        <w:tc>
          <w:tcPr>
            <w:tcW w:w="8217" w:type="dxa"/>
          </w:tcPr>
          <w:p w14:paraId="333BC255" w14:textId="77777777" w:rsidR="00C80883" w:rsidRPr="0085364C" w:rsidRDefault="00C80883" w:rsidP="008A669D">
            <w:pPr>
              <w:rPr>
                <w:b/>
              </w:rPr>
            </w:pPr>
            <w:r w:rsidRPr="0085364C">
              <w:rPr>
                <w:b/>
              </w:rPr>
              <w:t>Credito scolastico</w:t>
            </w:r>
          </w:p>
        </w:tc>
        <w:tc>
          <w:tcPr>
            <w:tcW w:w="1979" w:type="dxa"/>
          </w:tcPr>
          <w:p w14:paraId="169AF3CC" w14:textId="77777777" w:rsidR="00C80883" w:rsidRDefault="00C80883" w:rsidP="008A669D"/>
        </w:tc>
      </w:tr>
    </w:tbl>
    <w:p w14:paraId="5C08DB8C" w14:textId="77777777" w:rsidR="00C80883" w:rsidRPr="0085364C" w:rsidRDefault="00C80883" w:rsidP="00C80883">
      <w:pPr>
        <w:rPr>
          <w:sz w:val="14"/>
        </w:rPr>
      </w:pPr>
      <w:r w:rsidRPr="0085364C">
        <w:rPr>
          <w:sz w:val="14"/>
        </w:rPr>
        <w:t>* indicare dove i voti sono stati attribuiti a maggioranza e i nomi dei docenti contrari e la motivazione</w:t>
      </w:r>
    </w:p>
    <w:p w14:paraId="5ADB60ED" w14:textId="77777777" w:rsidR="00C80883" w:rsidRDefault="00C80883" w:rsidP="00C80883"/>
    <w:p w14:paraId="2D22407C" w14:textId="77777777" w:rsidR="00C80883" w:rsidRDefault="00C80883" w:rsidP="00C80883">
      <w:r>
        <w:t>La commissione, visti i risultati delle prove sostenute, ritiene il candidato idoneo per l’ammissione all’Esame di Stato.</w:t>
      </w:r>
    </w:p>
    <w:p w14:paraId="1610AD77" w14:textId="77777777" w:rsidR="00C80883" w:rsidRDefault="00C80883" w:rsidP="00C80883"/>
    <w:p w14:paraId="18DB6E99" w14:textId="77777777" w:rsidR="00C80883" w:rsidRDefault="00C80883" w:rsidP="00C80883"/>
    <w:p w14:paraId="352E982F" w14:textId="77777777" w:rsidR="00C80883" w:rsidRDefault="00C80883" w:rsidP="00C80883"/>
    <w:p w14:paraId="57910A2E" w14:textId="77777777" w:rsidR="00C80883" w:rsidRDefault="00C80883" w:rsidP="00C80883">
      <w:r>
        <w:t xml:space="preserve">Alle ore </w:t>
      </w:r>
      <w:proofErr w:type="gramStart"/>
      <w:r>
        <w:t>_:_</w:t>
      </w:r>
      <w:proofErr w:type="gramEnd"/>
      <w:r>
        <w:t>, terminate le operazioni, viene letto e sottoscritto il presente verbale di _ pagine e la seduta è sciolta</w:t>
      </w:r>
    </w:p>
    <w:p w14:paraId="72406F02" w14:textId="77777777" w:rsidR="00C80883" w:rsidRDefault="00C80883" w:rsidP="00C80883"/>
    <w:p w14:paraId="2CEF99F0" w14:textId="77777777" w:rsidR="00C80883" w:rsidRDefault="00C80883" w:rsidP="00C80883">
      <w:r>
        <w:t xml:space="preserve"> </w:t>
      </w:r>
    </w:p>
    <w:p w14:paraId="7EF1498D" w14:textId="77777777" w:rsidR="00C80883" w:rsidRDefault="00EF3B91" w:rsidP="00C80883">
      <w:pPr>
        <w:ind w:firstLine="720"/>
      </w:pPr>
      <w:r>
        <w:t xml:space="preserve">     IL SEGRETARIO</w:t>
      </w:r>
      <w:r>
        <w:tab/>
      </w:r>
      <w:r>
        <w:tab/>
      </w:r>
      <w:r>
        <w:tab/>
      </w:r>
      <w:r>
        <w:tab/>
      </w:r>
      <w:r>
        <w:tab/>
      </w:r>
      <w:r w:rsidR="00C80883">
        <w:t>IL PRESIDENTE</w:t>
      </w:r>
    </w:p>
    <w:p w14:paraId="099F9D5D" w14:textId="77777777" w:rsidR="00C80883" w:rsidRPr="007217A3" w:rsidRDefault="00C80883" w:rsidP="00C80883">
      <w:r>
        <w:t>__________________________</w:t>
      </w:r>
      <w:r>
        <w:tab/>
      </w:r>
      <w:r>
        <w:tab/>
        <w:t>_____________________________</w:t>
      </w:r>
    </w:p>
    <w:p w14:paraId="4B64A511" w14:textId="77777777" w:rsidR="00C80883" w:rsidRDefault="00C80883" w:rsidP="00C80883"/>
    <w:p w14:paraId="6F1D646D" w14:textId="77777777" w:rsidR="00C80883" w:rsidRDefault="00C80883" w:rsidP="00C80883">
      <w:r>
        <w:t>La Commissione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00"/>
      </w:tblGrid>
      <w:tr w:rsidR="00C80883" w14:paraId="246602D9" w14:textId="77777777" w:rsidTr="008A669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8EFA" w14:textId="77777777" w:rsidR="00C80883" w:rsidRPr="00FC0FA6" w:rsidRDefault="00C80883" w:rsidP="008A669D">
            <w:pPr>
              <w:rPr>
                <w:rFonts w:eastAsia="Arial" w:cs="Arial"/>
                <w:b/>
                <w:i/>
                <w:sz w:val="20"/>
                <w:szCs w:val="20"/>
              </w:rPr>
            </w:pPr>
            <w:r w:rsidRPr="00FC0FA6">
              <w:rPr>
                <w:rFonts w:eastAsia="Arial" w:cs="Arial"/>
                <w:b/>
                <w:i/>
                <w:sz w:val="20"/>
                <w:szCs w:val="20"/>
              </w:rPr>
              <w:t>Docente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DD84" w14:textId="77777777" w:rsidR="00C80883" w:rsidRPr="00FC0FA6" w:rsidRDefault="00C80883" w:rsidP="008A669D">
            <w:pPr>
              <w:rPr>
                <w:rFonts w:eastAsia="Arial" w:cs="Arial"/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sz w:val="20"/>
                <w:szCs w:val="20"/>
              </w:rPr>
              <w:t>Firma</w:t>
            </w:r>
          </w:p>
        </w:tc>
      </w:tr>
      <w:tr w:rsidR="00C80883" w14:paraId="579AFACD" w14:textId="77777777" w:rsidTr="008A669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F5E7" w14:textId="77777777" w:rsidR="00C80883" w:rsidRPr="00FC0FA6" w:rsidRDefault="00C80883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8C2B" w14:textId="77777777" w:rsidR="00C80883" w:rsidRPr="00FC0FA6" w:rsidRDefault="00C80883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</w:tr>
      <w:tr w:rsidR="00EF3B91" w14:paraId="23A07822" w14:textId="77777777" w:rsidTr="008A669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789D" w14:textId="77777777" w:rsidR="00EF3B91" w:rsidRPr="00FC0FA6" w:rsidRDefault="00EF3B91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1FB0" w14:textId="77777777" w:rsidR="00EF3B91" w:rsidRPr="00FC0FA6" w:rsidRDefault="00EF3B91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</w:tr>
      <w:tr w:rsidR="00EF3B91" w14:paraId="4954B6EA" w14:textId="77777777" w:rsidTr="008A669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77FB" w14:textId="77777777" w:rsidR="00EF3B91" w:rsidRPr="00FC0FA6" w:rsidRDefault="00EF3B91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CAE7" w14:textId="77777777" w:rsidR="00EF3B91" w:rsidRPr="00FC0FA6" w:rsidRDefault="00EF3B91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</w:tr>
      <w:tr w:rsidR="00EF3B91" w14:paraId="243D5E1B" w14:textId="77777777" w:rsidTr="008A669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1549" w14:textId="77777777" w:rsidR="00EF3B91" w:rsidRPr="00FC0FA6" w:rsidRDefault="00EF3B91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690A" w14:textId="77777777" w:rsidR="00EF3B91" w:rsidRPr="00FC0FA6" w:rsidRDefault="00EF3B91" w:rsidP="008A669D">
            <w:pPr>
              <w:rPr>
                <w:rFonts w:eastAsia="Arial" w:cs="Arial"/>
                <w:i/>
                <w:sz w:val="18"/>
                <w:szCs w:val="18"/>
              </w:rPr>
            </w:pPr>
          </w:p>
        </w:tc>
      </w:tr>
    </w:tbl>
    <w:p w14:paraId="614FF180" w14:textId="77777777" w:rsidR="00C80883" w:rsidRDefault="00C80883" w:rsidP="00C80883">
      <w:r>
        <w:br w:type="page"/>
      </w:r>
    </w:p>
    <w:p w14:paraId="52F0951D" w14:textId="77777777" w:rsidR="001A0B39" w:rsidRDefault="001A0B39" w:rsidP="001A0B39">
      <w:pPr>
        <w:jc w:val="right"/>
        <w:sectPr w:rsidR="001A0B39" w:rsidSect="00DE24B4">
          <w:headerReference w:type="default" r:id="rId8"/>
          <w:footerReference w:type="default" r:id="rId9"/>
          <w:pgSz w:w="11906" w:h="16838"/>
          <w:pgMar w:top="1417" w:right="1134" w:bottom="1134" w:left="1134" w:header="283" w:footer="283" w:gutter="0"/>
          <w:cols w:space="708"/>
          <w:docGrid w:linePitch="360"/>
        </w:sectPr>
      </w:pPr>
    </w:p>
    <w:p w14:paraId="72955CAA" w14:textId="77777777" w:rsidR="00EF3B91" w:rsidRDefault="00EF3B91" w:rsidP="00EF3B91">
      <w:pPr>
        <w:pStyle w:val="Titolo"/>
      </w:pPr>
      <w:r>
        <w:lastRenderedPageBreak/>
        <w:t>Elenco</w:t>
      </w:r>
      <w:r w:rsidRPr="00357965">
        <w:t xml:space="preserve"> </w:t>
      </w:r>
      <w:r>
        <w:t xml:space="preserve">presenze </w:t>
      </w:r>
      <w:r w:rsidRPr="00D869A0">
        <w:t>candidati esterni all’Esame di Stato</w:t>
      </w:r>
      <w:r>
        <w:t xml:space="preserve"> – Prove orali</w:t>
      </w:r>
    </w:p>
    <w:p w14:paraId="6710CB82" w14:textId="77777777" w:rsidR="00EF3B91" w:rsidRDefault="00EF3B91" w:rsidP="00EF3B91"/>
    <w:p w14:paraId="0A5C2DD8" w14:textId="77777777" w:rsidR="00EF3B91" w:rsidRDefault="00EF3B91" w:rsidP="00EF3B91">
      <w:pPr>
        <w:rPr>
          <w:b/>
        </w:rPr>
      </w:pPr>
      <w:r w:rsidRPr="00C53E85">
        <w:rPr>
          <w:b/>
        </w:rPr>
        <w:t xml:space="preserve">Data: </w:t>
      </w:r>
      <w:r>
        <w:rPr>
          <w:b/>
        </w:rPr>
        <w:t>__/__/___ Sezione e indirizzo: ______________________ Disciplina: 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1"/>
        <w:gridCol w:w="2703"/>
        <w:gridCol w:w="2604"/>
        <w:gridCol w:w="3178"/>
        <w:gridCol w:w="5231"/>
      </w:tblGrid>
      <w:tr w:rsidR="00EF3B91" w14:paraId="5BD6030A" w14:textId="77777777" w:rsidTr="00EF3B91">
        <w:tc>
          <w:tcPr>
            <w:tcW w:w="196" w:type="pct"/>
          </w:tcPr>
          <w:p w14:paraId="0D57755D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947" w:type="pct"/>
          </w:tcPr>
          <w:p w14:paraId="6F3E259B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912" w:type="pct"/>
          </w:tcPr>
          <w:p w14:paraId="3E35ADAF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1113" w:type="pct"/>
          </w:tcPr>
          <w:p w14:paraId="2C54EE83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Estremi documento</w:t>
            </w:r>
          </w:p>
        </w:tc>
        <w:tc>
          <w:tcPr>
            <w:tcW w:w="1832" w:type="pct"/>
          </w:tcPr>
          <w:p w14:paraId="514EEC8F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Firma ingresso</w:t>
            </w:r>
          </w:p>
        </w:tc>
      </w:tr>
      <w:tr w:rsidR="00EF3B91" w14:paraId="27F0056E" w14:textId="77777777" w:rsidTr="00EF3B91">
        <w:trPr>
          <w:trHeight w:val="653"/>
        </w:trPr>
        <w:tc>
          <w:tcPr>
            <w:tcW w:w="196" w:type="pct"/>
          </w:tcPr>
          <w:p w14:paraId="3C3F6F59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7" w:type="pct"/>
          </w:tcPr>
          <w:p w14:paraId="689F8591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912" w:type="pct"/>
          </w:tcPr>
          <w:p w14:paraId="4AD3FC84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1113" w:type="pct"/>
          </w:tcPr>
          <w:p w14:paraId="418B42EC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1832" w:type="pct"/>
          </w:tcPr>
          <w:p w14:paraId="169331F3" w14:textId="77777777" w:rsidR="00EF3B91" w:rsidRDefault="00EF3B91" w:rsidP="002A1FC3">
            <w:pPr>
              <w:rPr>
                <w:b/>
              </w:rPr>
            </w:pPr>
          </w:p>
        </w:tc>
      </w:tr>
      <w:tr w:rsidR="00EF3B91" w14:paraId="6C1DFC14" w14:textId="77777777" w:rsidTr="00EF3B91">
        <w:trPr>
          <w:trHeight w:val="653"/>
        </w:trPr>
        <w:tc>
          <w:tcPr>
            <w:tcW w:w="196" w:type="pct"/>
          </w:tcPr>
          <w:p w14:paraId="3E0D11BF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pct"/>
          </w:tcPr>
          <w:p w14:paraId="166E9C7D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912" w:type="pct"/>
          </w:tcPr>
          <w:p w14:paraId="2C76218E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1113" w:type="pct"/>
          </w:tcPr>
          <w:p w14:paraId="4AF21CA0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1832" w:type="pct"/>
          </w:tcPr>
          <w:p w14:paraId="45411060" w14:textId="77777777" w:rsidR="00EF3B91" w:rsidRDefault="00EF3B91" w:rsidP="002A1FC3">
            <w:pPr>
              <w:rPr>
                <w:b/>
              </w:rPr>
            </w:pPr>
          </w:p>
        </w:tc>
      </w:tr>
      <w:tr w:rsidR="00EF3B91" w14:paraId="582B53D3" w14:textId="77777777" w:rsidTr="00EF3B91">
        <w:trPr>
          <w:trHeight w:val="653"/>
        </w:trPr>
        <w:tc>
          <w:tcPr>
            <w:tcW w:w="196" w:type="pct"/>
          </w:tcPr>
          <w:p w14:paraId="555C76DD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7" w:type="pct"/>
          </w:tcPr>
          <w:p w14:paraId="5748CFD4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912" w:type="pct"/>
          </w:tcPr>
          <w:p w14:paraId="1F59E62A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1113" w:type="pct"/>
          </w:tcPr>
          <w:p w14:paraId="56DF8D2F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1832" w:type="pct"/>
          </w:tcPr>
          <w:p w14:paraId="59381931" w14:textId="77777777" w:rsidR="00EF3B91" w:rsidRDefault="00EF3B91" w:rsidP="002A1FC3">
            <w:pPr>
              <w:rPr>
                <w:b/>
              </w:rPr>
            </w:pPr>
          </w:p>
        </w:tc>
      </w:tr>
      <w:tr w:rsidR="00EF3B91" w14:paraId="72EA4971" w14:textId="77777777" w:rsidTr="00EF3B91">
        <w:trPr>
          <w:trHeight w:val="653"/>
        </w:trPr>
        <w:tc>
          <w:tcPr>
            <w:tcW w:w="196" w:type="pct"/>
          </w:tcPr>
          <w:p w14:paraId="113BBC7E" w14:textId="77777777" w:rsidR="00EF3B91" w:rsidRDefault="00EF3B91" w:rsidP="002A1F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7" w:type="pct"/>
          </w:tcPr>
          <w:p w14:paraId="3BBAE466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912" w:type="pct"/>
          </w:tcPr>
          <w:p w14:paraId="0BD8E07E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1113" w:type="pct"/>
          </w:tcPr>
          <w:p w14:paraId="1A290789" w14:textId="77777777" w:rsidR="00EF3B91" w:rsidRDefault="00EF3B91" w:rsidP="002A1FC3">
            <w:pPr>
              <w:rPr>
                <w:b/>
              </w:rPr>
            </w:pPr>
          </w:p>
        </w:tc>
        <w:tc>
          <w:tcPr>
            <w:tcW w:w="1832" w:type="pct"/>
          </w:tcPr>
          <w:p w14:paraId="3312CA5E" w14:textId="77777777" w:rsidR="00EF3B91" w:rsidRDefault="00EF3B91" w:rsidP="002A1FC3">
            <w:pPr>
              <w:rPr>
                <w:b/>
              </w:rPr>
            </w:pPr>
          </w:p>
        </w:tc>
      </w:tr>
    </w:tbl>
    <w:p w14:paraId="21107754" w14:textId="77777777" w:rsidR="00C53E85" w:rsidRDefault="00C53E85" w:rsidP="00C53E85">
      <w:pPr>
        <w:jc w:val="right"/>
        <w:rPr>
          <w:b/>
        </w:rPr>
      </w:pPr>
    </w:p>
    <w:sectPr w:rsidR="00C53E85" w:rsidSect="00357965">
      <w:footerReference w:type="default" r:id="rId10"/>
      <w:pgSz w:w="16838" w:h="11906" w:orient="landscape"/>
      <w:pgMar w:top="1134" w:right="1417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AC83" w14:textId="77777777" w:rsidR="00087CDF" w:rsidRDefault="00087CDF" w:rsidP="003559A1">
      <w:pPr>
        <w:spacing w:after="0" w:line="240" w:lineRule="auto"/>
      </w:pPr>
      <w:r>
        <w:separator/>
      </w:r>
    </w:p>
  </w:endnote>
  <w:endnote w:type="continuationSeparator" w:id="0">
    <w:p w14:paraId="438C2AF6" w14:textId="77777777" w:rsidR="00087CDF" w:rsidRDefault="00087CDF" w:rsidP="0035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54280175"/>
      <w:docPartObj>
        <w:docPartGallery w:val="Page Numbers (Bottom of Page)"/>
        <w:docPartUnique/>
      </w:docPartObj>
    </w:sdtPr>
    <w:sdtContent>
      <w:p w14:paraId="58580410" w14:textId="77777777" w:rsidR="00796271" w:rsidRPr="00796271" w:rsidRDefault="00796271">
        <w:pPr>
          <w:pStyle w:val="Pidipagina"/>
          <w:jc w:val="right"/>
          <w:rPr>
            <w:sz w:val="18"/>
            <w:szCs w:val="18"/>
          </w:rPr>
        </w:pPr>
        <w:r w:rsidRPr="00796271">
          <w:rPr>
            <w:sz w:val="18"/>
            <w:szCs w:val="18"/>
          </w:rPr>
          <w:t xml:space="preserve">Pagina </w:t>
        </w:r>
        <w:r w:rsidRPr="00796271">
          <w:rPr>
            <w:sz w:val="18"/>
            <w:szCs w:val="18"/>
          </w:rPr>
          <w:fldChar w:fldCharType="begin"/>
        </w:r>
        <w:r w:rsidRPr="00796271">
          <w:rPr>
            <w:sz w:val="18"/>
            <w:szCs w:val="18"/>
          </w:rPr>
          <w:instrText>PAGE   \* MERGEFORMAT</w:instrText>
        </w:r>
        <w:r w:rsidRPr="00796271">
          <w:rPr>
            <w:sz w:val="18"/>
            <w:szCs w:val="18"/>
          </w:rPr>
          <w:fldChar w:fldCharType="separate"/>
        </w:r>
        <w:r w:rsidR="00012BE3">
          <w:rPr>
            <w:noProof/>
            <w:sz w:val="18"/>
            <w:szCs w:val="18"/>
          </w:rPr>
          <w:t>4</w:t>
        </w:r>
        <w:r w:rsidRPr="00796271">
          <w:rPr>
            <w:sz w:val="18"/>
            <w:szCs w:val="18"/>
          </w:rPr>
          <w:fldChar w:fldCharType="end"/>
        </w:r>
      </w:p>
    </w:sdtContent>
  </w:sdt>
  <w:p w14:paraId="43A0CE67" w14:textId="77777777" w:rsidR="003559A1" w:rsidRPr="00796271" w:rsidRDefault="003559A1" w:rsidP="00DE24B4">
    <w:pPr>
      <w:pStyle w:val="Pidipagin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0F7" w14:textId="77777777" w:rsidR="001A0B39" w:rsidRPr="00796271" w:rsidRDefault="001A0B39" w:rsidP="00DE24B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DA32" w14:textId="77777777" w:rsidR="00087CDF" w:rsidRDefault="00087CDF" w:rsidP="003559A1">
      <w:pPr>
        <w:spacing w:after="0" w:line="240" w:lineRule="auto"/>
      </w:pPr>
      <w:r>
        <w:separator/>
      </w:r>
    </w:p>
  </w:footnote>
  <w:footnote w:type="continuationSeparator" w:id="0">
    <w:p w14:paraId="2012F6DC" w14:textId="77777777" w:rsidR="00087CDF" w:rsidRDefault="00087CDF" w:rsidP="0035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6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3"/>
      <w:gridCol w:w="1925"/>
      <w:gridCol w:w="1926"/>
      <w:gridCol w:w="1926"/>
      <w:gridCol w:w="2925"/>
    </w:tblGrid>
    <w:tr w:rsidR="00E723FC" w14:paraId="26EC66CF" w14:textId="77777777" w:rsidTr="00012BE3">
      <w:trPr>
        <w:jc w:val="center"/>
      </w:trPr>
      <w:tc>
        <w:tcPr>
          <w:tcW w:w="2923" w:type="dxa"/>
        </w:tcPr>
        <w:p w14:paraId="7EEC6FE7" w14:textId="77777777"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>
            <w:rPr>
              <w:noProof/>
              <w:lang w:eastAsia="it-IT"/>
            </w:rPr>
            <w:drawing>
              <wp:inline distT="0" distB="0" distL="0" distR="0" wp14:anchorId="762E3835" wp14:editId="662F3AB1">
                <wp:extent cx="1155700" cy="692150"/>
                <wp:effectExtent l="0" t="0" r="0" b="0"/>
                <wp:docPr id="25" name="Immagin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Ad2/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CAAAAAAAAAAAAAAAAAAAAAAAAAAAAAAAAAAAAHAcAAEIEAAAAAAA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692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</w:tcPr>
        <w:p w14:paraId="4F8DEDBF" w14:textId="77777777"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3CEB98CE" wp14:editId="3551DE05">
                <wp:extent cx="623285" cy="772053"/>
                <wp:effectExtent l="0" t="0" r="5715" b="9525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14" cy="795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</w:tcPr>
        <w:p w14:paraId="12E6A9E8" w14:textId="77777777"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407135">
            <w:rPr>
              <w:noProof/>
              <w:szCs w:val="24"/>
              <w:lang w:eastAsia="it-IT"/>
            </w:rPr>
            <w:drawing>
              <wp:inline distT="0" distB="0" distL="0" distR="0" wp14:anchorId="20BF2EB9" wp14:editId="61703EEE">
                <wp:extent cx="671804" cy="764526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420" cy="782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</w:tcPr>
        <w:p w14:paraId="3610E3E0" w14:textId="77777777"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2A2B147E" wp14:editId="51BDEC0E">
                <wp:extent cx="503853" cy="776698"/>
                <wp:effectExtent l="0" t="0" r="0" b="4445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907" cy="821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dxa"/>
        </w:tcPr>
        <w:p w14:paraId="4102E3DD" w14:textId="77777777"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7E15BD75" wp14:editId="231232AF">
                <wp:extent cx="1138335" cy="758890"/>
                <wp:effectExtent l="0" t="0" r="5080" b="3175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70" cy="78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30DEA7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ISTITUTO TECNICO STATALE SETTORE TECNOLOGICO</w:t>
    </w:r>
  </w:p>
  <w:p w14:paraId="2BDA8323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“VITTORIO EMANUELE III”</w:t>
    </w:r>
  </w:p>
  <w:p w14:paraId="78E5A0B7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Via Duca della Verdura, 48 – 90143 Palermo</w:t>
    </w:r>
  </w:p>
  <w:p w14:paraId="1C5385DE" w14:textId="77777777" w:rsidR="00DE24B4" w:rsidRPr="00DE24B4" w:rsidRDefault="00DE24B4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>Telefono: 091/345913 - Codice Fiscale: 80017700826 - Codice Meccanografico: PATF030009</w:t>
    </w:r>
  </w:p>
  <w:p w14:paraId="4B435304" w14:textId="77777777" w:rsidR="003559A1" w:rsidRDefault="00DE24B4" w:rsidP="00DE24B4">
    <w:pPr>
      <w:pStyle w:val="Intestazione"/>
      <w:pBdr>
        <w:bottom w:val="single" w:sz="12" w:space="1" w:color="auto"/>
      </w:pBdr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 xml:space="preserve">e-mail: </w:t>
    </w:r>
    <w:hyperlink r:id="rId6" w:history="1">
      <w:r w:rsidRPr="00DE24B4">
        <w:rPr>
          <w:rStyle w:val="Collegamentoipertestuale"/>
          <w:sz w:val="18"/>
          <w:szCs w:val="18"/>
        </w:rPr>
        <w:t>patf030009@istruzione.it</w:t>
      </w:r>
    </w:hyperlink>
    <w:r w:rsidRPr="00DE24B4">
      <w:rPr>
        <w:rStyle w:val="Enfasicorsivo"/>
        <w:i w:val="0"/>
        <w:iCs w:val="0"/>
        <w:sz w:val="18"/>
        <w:szCs w:val="18"/>
      </w:rPr>
      <w:t xml:space="preserve"> – PEC: </w:t>
    </w:r>
    <w:hyperlink r:id="rId7" w:history="1">
      <w:r w:rsidRPr="00DE24B4">
        <w:rPr>
          <w:rStyle w:val="Collegamentoipertestuale"/>
          <w:sz w:val="18"/>
          <w:szCs w:val="18"/>
        </w:rPr>
        <w:t>patf030009@pec.istruzione.it</w:t>
      </w:r>
    </w:hyperlink>
  </w:p>
  <w:p w14:paraId="70D49139" w14:textId="77777777" w:rsidR="00796271" w:rsidRPr="00DE24B4" w:rsidRDefault="00796271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BCE"/>
    <w:multiLevelType w:val="hybridMultilevel"/>
    <w:tmpl w:val="4BE62988"/>
    <w:lvl w:ilvl="0" w:tplc="4FFCCB0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08E6"/>
    <w:multiLevelType w:val="hybridMultilevel"/>
    <w:tmpl w:val="60AC0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0497"/>
    <w:multiLevelType w:val="hybridMultilevel"/>
    <w:tmpl w:val="BE66F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4A6E"/>
    <w:multiLevelType w:val="hybridMultilevel"/>
    <w:tmpl w:val="59545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F5C"/>
    <w:multiLevelType w:val="hybridMultilevel"/>
    <w:tmpl w:val="61B02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42288">
    <w:abstractNumId w:val="4"/>
  </w:num>
  <w:num w:numId="2" w16cid:durableId="1965039551">
    <w:abstractNumId w:val="1"/>
  </w:num>
  <w:num w:numId="3" w16cid:durableId="850531134">
    <w:abstractNumId w:val="2"/>
  </w:num>
  <w:num w:numId="4" w16cid:durableId="1551069207">
    <w:abstractNumId w:val="3"/>
  </w:num>
  <w:num w:numId="5" w16cid:durableId="166411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A0"/>
    <w:rsid w:val="00012BE3"/>
    <w:rsid w:val="000235F0"/>
    <w:rsid w:val="00046E1E"/>
    <w:rsid w:val="00087CDF"/>
    <w:rsid w:val="000A77FF"/>
    <w:rsid w:val="001A0B39"/>
    <w:rsid w:val="001B4D21"/>
    <w:rsid w:val="001D1696"/>
    <w:rsid w:val="00250B3B"/>
    <w:rsid w:val="003559A1"/>
    <w:rsid w:val="00357965"/>
    <w:rsid w:val="00361FBE"/>
    <w:rsid w:val="005622C3"/>
    <w:rsid w:val="005C7C63"/>
    <w:rsid w:val="00741B98"/>
    <w:rsid w:val="007905A6"/>
    <w:rsid w:val="00796271"/>
    <w:rsid w:val="007C1560"/>
    <w:rsid w:val="00825488"/>
    <w:rsid w:val="00C53E85"/>
    <w:rsid w:val="00C80883"/>
    <w:rsid w:val="00CB6660"/>
    <w:rsid w:val="00D80558"/>
    <w:rsid w:val="00D869A0"/>
    <w:rsid w:val="00DE24B4"/>
    <w:rsid w:val="00DE3BFF"/>
    <w:rsid w:val="00E12CF1"/>
    <w:rsid w:val="00E67E12"/>
    <w:rsid w:val="00E723FC"/>
    <w:rsid w:val="00EF3B91"/>
    <w:rsid w:val="00F3770D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9592"/>
  <w15:chartTrackingRefBased/>
  <w15:docId w15:val="{02C60D30-F392-4F4E-AA31-7250955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E1E"/>
    <w:pPr>
      <w:jc w:val="both"/>
    </w:pPr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9A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69A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869A0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5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OAysC6Q_HQxfqDEnz7-o3qFtxaJkYy_h\Vicepresidenza\ITST%20Vittorio%20Emanuele%20III%20-%20Modello%20documento%20con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C7D5-A6BD-4614-B626-F39D1606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ITST Vittorio Emanuele III - Modello documento con intestazione.dotx</Template>
  <TotalTime>113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impastato.sa</dc:creator>
  <cp:keywords/>
  <dc:description/>
  <cp:lastModifiedBy>Sandro Impastato</cp:lastModifiedBy>
  <cp:revision>15</cp:revision>
  <dcterms:created xsi:type="dcterms:W3CDTF">2023-05-22T12:51:00Z</dcterms:created>
  <dcterms:modified xsi:type="dcterms:W3CDTF">2023-05-24T16:30:00Z</dcterms:modified>
</cp:coreProperties>
</file>